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8" w:rsidRDefault="00BE4528" w:rsidP="00567EBF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ГОСУДАРСТВЕННОЕ УЧРЕЖДЕНИЕ ОБРАЗОВАНИЯ</w:t>
      </w:r>
    </w:p>
    <w:p w:rsidR="00BE4528" w:rsidRPr="00567EBF" w:rsidRDefault="00BE4528" w:rsidP="00567EBF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«ЯСЛИ-САД №4 Г.ПРУЖАНЫ»</w:t>
      </w:r>
    </w:p>
    <w:p w:rsidR="00BE4528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4528" w:rsidRDefault="00BE4528" w:rsidP="00E014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E4528" w:rsidRDefault="00BE4528" w:rsidP="00E014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7EB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Психолого-педагогические рекомендации</w:t>
      </w:r>
    </w:p>
    <w:p w:rsidR="00BE4528" w:rsidRPr="00567EBF" w:rsidRDefault="00BE4528" w:rsidP="00E014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EB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родителей детей, испытывающих агрессию.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E37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Очень важно: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оказать ребенку, что вы его любите и цените, даже если это трудно сделать, потому что ребенок разбушевался;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валить ребенка при каждом удобном случае. Но не стоит говорить: “Хороший мальчик" или “Хорошая девочка". Дети часто не обращают на это внимание. Лучше сказать: “Ты доставил мне огромное удовольствие, когда поделился со своим младшим братом". Признание успехов, гордость и похвала родителей необходимы ребенку для развития стойкого чувства собственного достоинства. Если ему не удается завоевать внимание родителей хорошим поведением, то он пытается обратить на себя их внимание плохим поведением;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становить разумные границы. Нельзя все время все запрещать (“Не делай этого, не трогай того! ”), эти замечания действуют на нервы, приводят в бешенство. Но нельзя и все разрешать, это ведет к вседозволенности, ребенок теряет чувство меры;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пределить четкие правила, ритуалы. Очень важный ритуал - ежедневный совместный ужин, во время которого ребенок ощущает семью как единое целое. Другой ритуал - приготовление ребенка ко сну. У родителей должно быть отведено для этого достаточно времени;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ногда требовать, чтобы ребенок отказался от своего желания. Если ребенок не научен уступать, реакция его всегда агрессивна. Очень важно, чтобы он научился терпеливо ждать исполнения своих желаний и требований;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тарайтесь избегать крика и наказаний - это не пресечет плохого поведения, а лишь еще больше “взведет”;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тарайтесь сразу же реагировать на агрессивное поведение, не дожидаясь, пока ребенок “сам поймет", что так делать нельзя. Если он сделал что-то неправильно, он должен узнать об этом немедленно;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бъявите тайм-аут. Период успокоения является наиболее эффективным способом изменить плохое поведение. Маленькие дети должны быть усажены на стулья на две-три минуты, а дети постарше отправлены по своим комнатам. Только не делайте из этого наказание. Просто объясните, что предпринимаете такой шаг, потому что хотите, чтобы все пришло в порядок и чтобы все остались довольны;</w:t>
      </w:r>
    </w:p>
    <w:p w:rsidR="00BE4528" w:rsidRPr="008E374D" w:rsidRDefault="00BE4528" w:rsidP="00A2469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тарайтесь перевести агрессивное поведение в словесное русло: дождитесь, когда ребенок успокоится и поговорите о том, что вызвало столь бурную реакцию. Подчеркните, что такое поведение недопустимо и попытайтесь вместе найти альтернативное решение;</w:t>
      </w:r>
    </w:p>
    <w:p w:rsidR="00BE4528" w:rsidRPr="008E374D" w:rsidRDefault="00BE4528" w:rsidP="00567EB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374D">
        <w:rPr>
          <w:rFonts w:ascii="Times New Roman" w:hAnsi="Times New Roman"/>
          <w:color w:val="000000"/>
          <w:sz w:val="28"/>
          <w:szCs w:val="28"/>
          <w:lang w:eastAsia="ru-RU"/>
        </w:rPr>
        <w:t>бязательно требуйте, чтобы за каждый проступок ребенок извинялся. Пусть сначала это будет лишь следствие вашей настойчивости, но постепенно ребенок привыкнет, что обиженного надо жалеть и просить прощения за неприятности, которые он причинил.</w:t>
      </w:r>
    </w:p>
    <w:p w:rsidR="00BE4528" w:rsidRDefault="00BE4528" w:rsidP="00567EBF">
      <w:pPr>
        <w:spacing w:after="0" w:line="240" w:lineRule="auto"/>
      </w:pPr>
    </w:p>
    <w:p w:rsidR="00BE4528" w:rsidRDefault="00BE4528" w:rsidP="00567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 2017года</w:t>
      </w:r>
    </w:p>
    <w:p w:rsidR="00BE4528" w:rsidRPr="00567EBF" w:rsidRDefault="00BE4528" w:rsidP="00567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                                   Н.А. Щеглова</w:t>
      </w:r>
    </w:p>
    <w:sectPr w:rsidR="00BE4528" w:rsidRPr="00567EBF" w:rsidSect="0082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96"/>
    <w:rsid w:val="00294EDD"/>
    <w:rsid w:val="00323989"/>
    <w:rsid w:val="003E1CC9"/>
    <w:rsid w:val="0043762D"/>
    <w:rsid w:val="00567EBF"/>
    <w:rsid w:val="006A50FF"/>
    <w:rsid w:val="0082340B"/>
    <w:rsid w:val="008B3AE0"/>
    <w:rsid w:val="008E374D"/>
    <w:rsid w:val="008F6294"/>
    <w:rsid w:val="00A24696"/>
    <w:rsid w:val="00A3193B"/>
    <w:rsid w:val="00A72671"/>
    <w:rsid w:val="00BE4528"/>
    <w:rsid w:val="00E014CD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419</Words>
  <Characters>2389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2012-05-21T19:13:00Z</dcterms:created>
  <dcterms:modified xsi:type="dcterms:W3CDTF">2017-06-28T23:16:00Z</dcterms:modified>
</cp:coreProperties>
</file>