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EC" w:rsidRDefault="00AF32EC" w:rsidP="007A3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AF32EC" w:rsidRDefault="00AF32EC" w:rsidP="007A3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«ЯСЛИ-САД №4 Г.ПРУЖАНЫ»</w:t>
      </w:r>
    </w:p>
    <w:p w:rsidR="00AF32EC" w:rsidRDefault="00AF32EC" w:rsidP="00577933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AF32EC" w:rsidRDefault="00AF32EC" w:rsidP="00577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 xml:space="preserve">Консультация </w:t>
      </w:r>
      <w:r>
        <w:rPr>
          <w:rFonts w:ascii="Times New Roman" w:hAnsi="Times New Roman"/>
          <w:sz w:val="28"/>
          <w:szCs w:val="28"/>
        </w:rPr>
        <w:t>для родителей</w:t>
      </w:r>
    </w:p>
    <w:p w:rsidR="00AF32EC" w:rsidRDefault="00AF32EC" w:rsidP="00577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мужского внимания в воспитании детей</w:t>
      </w:r>
    </w:p>
    <w:p w:rsidR="00AF32EC" w:rsidRPr="00577933" w:rsidRDefault="00AF32EC" w:rsidP="00577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Каждый взрослый должен подготовить себя, чтобы стать матерью или отцом. И каждый ребенок мечтает иметь счастливую маму и папу. Родители должны не только кормить своего ребенка, покупать ему одежду и учить его читать и писать, но они также несут ответственность за положительную атмосферу, в которой он растет.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7933">
        <w:rPr>
          <w:rFonts w:ascii="Times New Roman" w:hAnsi="Times New Roman"/>
          <w:sz w:val="28"/>
          <w:szCs w:val="28"/>
        </w:rPr>
        <w:t>оль отца имеет решающее значение в развитии сво</w:t>
      </w:r>
      <w:r>
        <w:rPr>
          <w:rFonts w:ascii="Times New Roman" w:hAnsi="Times New Roman"/>
          <w:sz w:val="28"/>
          <w:szCs w:val="28"/>
        </w:rPr>
        <w:t xml:space="preserve">его ребенка с момента рождения. </w:t>
      </w:r>
      <w:r w:rsidRPr="00577933">
        <w:rPr>
          <w:rFonts w:ascii="Times New Roman" w:hAnsi="Times New Roman"/>
          <w:sz w:val="28"/>
          <w:szCs w:val="28"/>
        </w:rPr>
        <w:t>Чувство отцовства приходит к мужчинам гораздо позже, чем чувство материнства к женщинам. Отцы начинают чувствовать это с запозданием. Поэтому лучшее, что отец может сделать в начале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7933">
        <w:rPr>
          <w:rFonts w:ascii="Times New Roman" w:hAnsi="Times New Roman"/>
          <w:sz w:val="28"/>
          <w:szCs w:val="28"/>
        </w:rPr>
        <w:t xml:space="preserve"> это любить мать его ребенка.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577933">
        <w:rPr>
          <w:rFonts w:ascii="Times New Roman" w:hAnsi="Times New Roman"/>
          <w:sz w:val="28"/>
          <w:szCs w:val="28"/>
          <w:u w:val="single"/>
        </w:rPr>
        <w:t>Отец в семье.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Отец играет важную роль в раннем развитии ребенка.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>Папа является образом человека, символизирующего мужественность. Благодаря этой символической функции отца помогает своему ребенку иметь представление о себе и о других.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Отец заботится о своей жене и детях, защищая их. Новорожденный ребенок очень сильно влияет на укрепление защитных инстинктов.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 xml:space="preserve"> Отец - олицетворение порядка и дисциплины.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 xml:space="preserve"> Отец является источником знаний о мире, труде и технологиях. Он способствует будущей карьере и создает социально полезные цели и идеалы.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 xml:space="preserve"> Отец может сформировать способность ребенка к инициативе. Чем больше ребенок привязан к своей матери (в сравнении с его отцом), тем менее активно он будет в состоянии противостоять агрессии других.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 xml:space="preserve"> Отец дает своему ребенку больше самостоятельности, укрепляет самодисциплину. Таким образом, отец способствует отделению от матери и ускоряют адаптацию к социальным условиям.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 xml:space="preserve"> Отец - герой для ребенка, который способен разогнать опасности и отпугнуть любого монстра. Отец может помочь ребенку бороться со своими страхами.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577933">
        <w:rPr>
          <w:rFonts w:ascii="Times New Roman" w:hAnsi="Times New Roman"/>
          <w:sz w:val="28"/>
          <w:szCs w:val="28"/>
          <w:u w:val="single"/>
        </w:rPr>
        <w:t>Качества хорошего отца: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7933">
        <w:rPr>
          <w:rFonts w:ascii="Times New Roman" w:hAnsi="Times New Roman"/>
          <w:sz w:val="28"/>
          <w:szCs w:val="28"/>
        </w:rPr>
        <w:t>  Отец должен посвятить свое время ребенку, когда это необходимо.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Отец должен иметь желание и терпение, чтобы объяснить незнакомые явления, предметы, опыт ...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77933">
        <w:rPr>
          <w:rFonts w:ascii="Times New Roman" w:hAnsi="Times New Roman"/>
          <w:sz w:val="28"/>
          <w:szCs w:val="28"/>
        </w:rPr>
        <w:t>   Отец должен уметь хвалить за успешную учебу или поступки.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77933">
        <w:rPr>
          <w:rFonts w:ascii="Times New Roman" w:hAnsi="Times New Roman"/>
          <w:sz w:val="28"/>
          <w:szCs w:val="28"/>
        </w:rPr>
        <w:t xml:space="preserve"> Он должен быть вовлечен в различные виды деятельности ребенка.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77933">
        <w:rPr>
          <w:rFonts w:ascii="Times New Roman" w:hAnsi="Times New Roman"/>
          <w:sz w:val="28"/>
          <w:szCs w:val="28"/>
        </w:rPr>
        <w:t>Отец должен нести ответственность за обеспечение потребностей ребенка.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Кроме того, хороший отец всегда должны следить с интересом и участием за ростом своего ребенка.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Выражение любви отца дает особое чувство эмоционального и психологического благополучия, что не может полностью обеспечить одинокая мать.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Отец оказывает очень сильное влияние на развитие таких качеств ребенка, как: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 xml:space="preserve">  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сдержанность;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душевное равновесие;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спокойствие;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оптимизм;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трудолюбие;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ответственность.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Дети эмоционально ближе к матери, чем к отцу. В большинстве случаев после развода ребенок остается с матерью. Но это не означает, что дети не нуждаются в отце.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Ежедневное общение между дочерью и отцом учит ее пониманию мужской психологии, учит не бояться мужчин. Каждая девушка, когда вырастит, будет пытаться строить свои отношения с мужчинами по аналогии ее отношений с отцом.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Отцовство является необходимым условием для полноценного развития личности ребенка. Каждый ребенок имеет право на: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дружбу с отцом;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понимание своего отца;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совместное времяпровождение.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Если нет связи с отцом: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Дети, которые потеряли связь со своим отцом в раннем возрасте, могут быть слишком агрессивными в период полового созревания.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Возникает чувство неполноценности. Кроме того, они страдают от чувства отверженности и отсутствия безопасности, и других видов страха.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Ребенок, который рос без отца, с большой вероятностью может стать недисциплинированным и агрессивным.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Мальчики, которые росли в семье без отца, могут иметь негативное отношение к их матери.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933">
        <w:rPr>
          <w:rFonts w:ascii="Times New Roman" w:hAnsi="Times New Roman"/>
          <w:sz w:val="28"/>
          <w:szCs w:val="28"/>
        </w:rPr>
        <w:t>Девочки, которые росли в семье без отца, чувствуют отсутствие мужского внимания, и пытаются заполнить эту потребность ранней сексуальной активностью.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Так что, правильное воспитание в ваших руках. Помогайте вашему ребенку познавать мир и развиваться.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577933">
        <w:rPr>
          <w:rFonts w:ascii="Times New Roman" w:hAnsi="Times New Roman"/>
          <w:sz w:val="28"/>
          <w:szCs w:val="28"/>
          <w:u w:val="single"/>
        </w:rPr>
        <w:t>Если родители в разводе: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Необходимо договориться о единой манере воспитания ребенка и согласовывать ваши действия, иначе не избежать психического конфликта у ребенка.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77933">
        <w:rPr>
          <w:rFonts w:ascii="Times New Roman" w:hAnsi="Times New Roman"/>
          <w:sz w:val="28"/>
          <w:szCs w:val="28"/>
        </w:rPr>
        <w:t>. Никогда не говорите плохо</w:t>
      </w:r>
      <w:r>
        <w:rPr>
          <w:rFonts w:ascii="Times New Roman" w:hAnsi="Times New Roman"/>
          <w:sz w:val="28"/>
          <w:szCs w:val="28"/>
        </w:rPr>
        <w:t xml:space="preserve"> о втором родителе при ребенке.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2. Уважительно общайтесь друг с другом и родственниками</w:t>
      </w:r>
      <w:r>
        <w:rPr>
          <w:rFonts w:ascii="Times New Roman" w:hAnsi="Times New Roman"/>
          <w:sz w:val="28"/>
          <w:szCs w:val="28"/>
        </w:rPr>
        <w:t>, хотя бы в присутствии ребенка.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3. Не позволяйте вашему ребенку плохо отзываться о втором родителе или ш</w:t>
      </w:r>
      <w:r>
        <w:rPr>
          <w:rFonts w:ascii="Times New Roman" w:hAnsi="Times New Roman"/>
          <w:sz w:val="28"/>
          <w:szCs w:val="28"/>
        </w:rPr>
        <w:t>антажировать вас другой семьей.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4. Не нарушайте график посещения, ребенку очень важно регулярн</w:t>
      </w:r>
      <w:r>
        <w:rPr>
          <w:rFonts w:ascii="Times New Roman" w:hAnsi="Times New Roman"/>
          <w:sz w:val="28"/>
          <w:szCs w:val="28"/>
        </w:rPr>
        <w:t>ое общение с обоими родителями.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5. Не используйте ребенка, чтобы</w:t>
      </w:r>
      <w:r>
        <w:rPr>
          <w:rFonts w:ascii="Times New Roman" w:hAnsi="Times New Roman"/>
          <w:sz w:val="28"/>
          <w:szCs w:val="28"/>
        </w:rPr>
        <w:t xml:space="preserve"> следить за бывшим супругом/ой.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6. Убедите ребенка, что в ваш</w:t>
      </w:r>
      <w:r>
        <w:rPr>
          <w:rFonts w:ascii="Times New Roman" w:hAnsi="Times New Roman"/>
          <w:sz w:val="28"/>
          <w:szCs w:val="28"/>
        </w:rPr>
        <w:t>ем разводе он никак не виноват.</w:t>
      </w:r>
    </w:p>
    <w:p w:rsidR="00AF32EC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7. Проводите с ребенком как можно больше своего времени, ему и т</w:t>
      </w:r>
      <w:r>
        <w:rPr>
          <w:rFonts w:ascii="Times New Roman" w:hAnsi="Times New Roman"/>
          <w:sz w:val="28"/>
          <w:szCs w:val="28"/>
        </w:rPr>
        <w:t>ак не хватает внимания и ласки.</w:t>
      </w:r>
    </w:p>
    <w:p w:rsidR="00AF32EC" w:rsidRPr="00577933" w:rsidRDefault="00AF32EC" w:rsidP="005779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7933">
        <w:rPr>
          <w:rFonts w:ascii="Times New Roman" w:hAnsi="Times New Roman"/>
          <w:sz w:val="28"/>
          <w:szCs w:val="28"/>
        </w:rPr>
        <w:t>Воспитание, конечно же, не всегда дается легко, но это очень полезный опыт в вашей жизни. Применяя эффективные родительские навыки, вы строите сильную и твердую основу для отношений со своими детьми в будущем.</w:t>
      </w:r>
    </w:p>
    <w:p w:rsidR="00AF32EC" w:rsidRDefault="00AF32EC" w:rsidP="00577933">
      <w:pPr>
        <w:rPr>
          <w:rFonts w:ascii="Times New Roman" w:hAnsi="Times New Roman"/>
          <w:sz w:val="28"/>
          <w:szCs w:val="28"/>
        </w:rPr>
      </w:pPr>
    </w:p>
    <w:p w:rsidR="00AF32EC" w:rsidRPr="00A12777" w:rsidRDefault="00AF32EC" w:rsidP="00577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                                Н.А. Щеглова</w:t>
      </w:r>
    </w:p>
    <w:sectPr w:rsidR="00AF32EC" w:rsidRPr="00A12777" w:rsidSect="00AB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9F3"/>
    <w:rsid w:val="002949F3"/>
    <w:rsid w:val="00577933"/>
    <w:rsid w:val="00731CC5"/>
    <w:rsid w:val="007A361E"/>
    <w:rsid w:val="00822F99"/>
    <w:rsid w:val="00A12777"/>
    <w:rsid w:val="00AB1948"/>
    <w:rsid w:val="00AF32EC"/>
    <w:rsid w:val="00D5687C"/>
    <w:rsid w:val="00E635B7"/>
    <w:rsid w:val="00F0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4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949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949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49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49F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294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740</Words>
  <Characters>4220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2018-01-10T08:21:00Z</dcterms:created>
  <dcterms:modified xsi:type="dcterms:W3CDTF">2018-04-05T04:56:00Z</dcterms:modified>
</cp:coreProperties>
</file>